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25AF" w14:textId="1CC9A9D7" w:rsidR="0041120B" w:rsidRPr="0098560D" w:rsidRDefault="00D75290" w:rsidP="00582540">
      <w:pPr>
        <w:pStyle w:val="text"/>
        <w:rPr>
          <w:rFonts w:ascii="Arial" w:hAnsi="Arial" w:cs="Arial"/>
          <w:sz w:val="16"/>
          <w:szCs w:val="18"/>
        </w:rPr>
      </w:pPr>
      <w:r w:rsidRPr="00FC25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8099FD" wp14:editId="7285D06C">
                <wp:simplePos x="0" y="0"/>
                <wp:positionH relativeFrom="column">
                  <wp:posOffset>-162938</wp:posOffset>
                </wp:positionH>
                <wp:positionV relativeFrom="paragraph">
                  <wp:posOffset>-41910</wp:posOffset>
                </wp:positionV>
                <wp:extent cx="6217920" cy="0"/>
                <wp:effectExtent l="0" t="0" r="508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46E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5pt,-3.3pt" to="476.75pt,-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" strokecolor="red">
                <o:lock v:ext="edit" shapetype="f"/>
              </v:line>
            </w:pict>
          </mc:Fallback>
        </mc:AlternateContent>
      </w:r>
    </w:p>
    <w:p w14:paraId="27AF622C" w14:textId="4CB37CDB" w:rsidR="00582540" w:rsidRPr="00923750" w:rsidRDefault="00D75290" w:rsidP="00582540">
      <w:pPr>
        <w:pStyle w:val="text"/>
        <w:rPr>
          <w:rFonts w:ascii="Arial" w:hAnsi="Arial"/>
        </w:rPr>
      </w:pPr>
      <w:r w:rsidRPr="00FC2521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1B8CF" wp14:editId="487B9E9D">
                <wp:simplePos x="0" y="0"/>
                <wp:positionH relativeFrom="column">
                  <wp:posOffset>3897630</wp:posOffset>
                </wp:positionH>
                <wp:positionV relativeFrom="paragraph">
                  <wp:posOffset>97155</wp:posOffset>
                </wp:positionV>
                <wp:extent cx="1979295" cy="1485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9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A610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14B2B">
                              <w:rPr>
                                <w:rFonts w:ascii="Arial" w:hAnsi="Arial"/>
                                <w:b/>
                              </w:rPr>
                              <w:t>Präsident:</w:t>
                            </w:r>
                          </w:p>
                          <w:p w14:paraId="24E5ABC6" w14:textId="77777777" w:rsidR="00582540" w:rsidRPr="00714B2B" w:rsidRDefault="00A62BAA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Univ.-Prof. Dr. Andreas Braun</w:t>
                            </w:r>
                          </w:p>
                          <w:p w14:paraId="19FB9D6E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Sekretariat: Fr. Eva Speck</w:t>
                            </w:r>
                            <w:r w:rsidRPr="00714B2B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64D337E9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Tel.: +49/241/80 88 164</w:t>
                            </w:r>
                          </w:p>
                          <w:p w14:paraId="1614D344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Fax: +49/241/80 33 88 164</w:t>
                            </w:r>
                          </w:p>
                          <w:p w14:paraId="37F9A794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 xml:space="preserve">sekretariat@dgl-online.de </w:t>
                            </w:r>
                          </w:p>
                          <w:p w14:paraId="7F9EA45D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www.dgl-online.de</w:t>
                            </w:r>
                          </w:p>
                          <w:p w14:paraId="04148E8E" w14:textId="77777777" w:rsidR="00582540" w:rsidRPr="00714B2B" w:rsidRDefault="0058254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1B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pt;margin-top:7.65pt;width:155.8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" filled="f" stroked="f">
                <v:path arrowok="t"/>
                <v:textbox inset=",7.2pt,,7.2pt">
                  <w:txbxContent>
                    <w:p w14:paraId="796EA610" w14:textId="77777777" w:rsidR="00582540" w:rsidRPr="00714B2B" w:rsidRDefault="00582540" w:rsidP="00582540">
                      <w:pPr>
                        <w:rPr>
                          <w:rFonts w:ascii="Arial" w:hAnsi="Arial"/>
                          <w:b/>
                        </w:rPr>
                      </w:pPr>
                      <w:r w:rsidRPr="00714B2B">
                        <w:rPr>
                          <w:rFonts w:ascii="Arial" w:hAnsi="Arial"/>
                          <w:b/>
                        </w:rPr>
                        <w:t>Präsident:</w:t>
                      </w:r>
                    </w:p>
                    <w:p w14:paraId="24E5ABC6" w14:textId="77777777" w:rsidR="00582540" w:rsidRPr="00714B2B" w:rsidRDefault="00A62BAA" w:rsidP="0058254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Univ.-Prof. Dr. Andreas Braun</w:t>
                      </w:r>
                    </w:p>
                    <w:p w14:paraId="19FB9D6E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Sekretariat: Fr. Eva Speck</w:t>
                      </w:r>
                      <w:r w:rsidRPr="00714B2B">
                        <w:rPr>
                          <w:rFonts w:ascii="Arial" w:hAnsi="Arial"/>
                        </w:rPr>
                        <w:tab/>
                      </w:r>
                    </w:p>
                    <w:p w14:paraId="64D337E9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Tel.: +49/241/80 88 164</w:t>
                      </w:r>
                    </w:p>
                    <w:p w14:paraId="1614D344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Fax: +49/241/80 33 88 164</w:t>
                      </w:r>
                    </w:p>
                    <w:p w14:paraId="37F9A794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 xml:space="preserve">sekretariat@dgl-online.de </w:t>
                      </w:r>
                    </w:p>
                    <w:p w14:paraId="7F9EA45D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www.dgl-online.de</w:t>
                      </w:r>
                    </w:p>
                    <w:p w14:paraId="04148E8E" w14:textId="77777777" w:rsidR="00582540" w:rsidRPr="00714B2B" w:rsidRDefault="0058254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560349" w14:textId="77777777" w:rsidR="00582540" w:rsidRPr="002952FA" w:rsidRDefault="00582540" w:rsidP="00582540">
      <w:pPr>
        <w:widowControl w:val="0"/>
        <w:autoSpaceDE w:val="0"/>
        <w:autoSpaceDN w:val="0"/>
        <w:adjustRightInd w:val="0"/>
        <w:spacing w:after="240"/>
        <w:rPr>
          <w:rFonts w:ascii="Arial" w:hAnsi="Arial" w:cs="Verdana"/>
          <w:sz w:val="22"/>
          <w:szCs w:val="26"/>
        </w:rPr>
      </w:pPr>
    </w:p>
    <w:p w14:paraId="14C8BE12" w14:textId="77777777" w:rsidR="00582540" w:rsidRDefault="00582540" w:rsidP="00582540">
      <w:pPr>
        <w:rPr>
          <w:rFonts w:ascii="Arial" w:hAnsi="Arial"/>
          <w:sz w:val="24"/>
        </w:rPr>
      </w:pPr>
    </w:p>
    <w:p w14:paraId="74307501" w14:textId="77777777" w:rsidR="00582540" w:rsidRDefault="00582540" w:rsidP="00582540">
      <w:pPr>
        <w:rPr>
          <w:rFonts w:ascii="Arial" w:hAnsi="Arial"/>
          <w:sz w:val="24"/>
        </w:rPr>
      </w:pPr>
    </w:p>
    <w:p w14:paraId="0205979C" w14:textId="77777777" w:rsidR="00582540" w:rsidRDefault="00582540" w:rsidP="00582540">
      <w:pPr>
        <w:rPr>
          <w:rFonts w:ascii="Arial" w:hAnsi="Arial"/>
          <w:sz w:val="24"/>
        </w:rPr>
      </w:pPr>
    </w:p>
    <w:p w14:paraId="2B95F30C" w14:textId="77777777" w:rsidR="00582540" w:rsidRDefault="00582540" w:rsidP="00582540">
      <w:pPr>
        <w:rPr>
          <w:rFonts w:ascii="Arial" w:hAnsi="Arial"/>
          <w:sz w:val="24"/>
        </w:rPr>
      </w:pPr>
    </w:p>
    <w:p w14:paraId="3299CFC1" w14:textId="77777777" w:rsidR="00582540" w:rsidRDefault="0058254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</w:t>
      </w:r>
    </w:p>
    <w:p w14:paraId="51C3F907" w14:textId="77777777" w:rsidR="00582540" w:rsidRDefault="00582540" w:rsidP="00582540">
      <w:pPr>
        <w:jc w:val="both"/>
        <w:rPr>
          <w:rFonts w:ascii="Arial" w:hAnsi="Arial"/>
          <w:sz w:val="24"/>
          <w:szCs w:val="28"/>
        </w:rPr>
      </w:pPr>
    </w:p>
    <w:p w14:paraId="66355A2E" w14:textId="77777777" w:rsidR="00582540" w:rsidRPr="005448FD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</w:rPr>
      </w:pPr>
      <w:r w:rsidRPr="005448FD">
        <w:rPr>
          <w:rFonts w:ascii="Helvetica" w:hAnsi="Helvetica"/>
          <w:b/>
          <w:sz w:val="28"/>
          <w:szCs w:val="28"/>
        </w:rPr>
        <w:t>SEMINARANMELDUNG</w:t>
      </w:r>
    </w:p>
    <w:p w14:paraId="27D19258" w14:textId="77777777" w:rsidR="00582540" w:rsidRPr="005448FD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</w:rPr>
      </w:pPr>
    </w:p>
    <w:p w14:paraId="2DE80892" w14:textId="77777777" w:rsidR="00582540" w:rsidRPr="00911B1C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color w:val="000000"/>
          <w:sz w:val="24"/>
          <w:szCs w:val="32"/>
        </w:rPr>
      </w:pPr>
      <w:r w:rsidRPr="00911B1C">
        <w:rPr>
          <w:rFonts w:ascii="Arial" w:hAnsi="Arial"/>
          <w:b/>
          <w:color w:val="000000"/>
          <w:sz w:val="24"/>
          <w:szCs w:val="28"/>
        </w:rPr>
        <w:t xml:space="preserve">Laserschutzbeauftragten nach BGV B2, aktualisierte Verordnung </w:t>
      </w:r>
      <w:proofErr w:type="spellStart"/>
      <w:r w:rsidRPr="00911B1C">
        <w:rPr>
          <w:rFonts w:ascii="Arial" w:hAnsi="Arial"/>
          <w:b/>
          <w:color w:val="000000"/>
          <w:sz w:val="24"/>
          <w:szCs w:val="28"/>
        </w:rPr>
        <w:t>OStrV</w:t>
      </w:r>
      <w:proofErr w:type="spellEnd"/>
      <w:r w:rsidRPr="00911B1C">
        <w:rPr>
          <w:rFonts w:ascii="Arial" w:hAnsi="Arial"/>
          <w:b/>
          <w:color w:val="000000"/>
          <w:sz w:val="24"/>
          <w:szCs w:val="32"/>
        </w:rPr>
        <w:t xml:space="preserve">  </w:t>
      </w:r>
    </w:p>
    <w:p w14:paraId="399D9145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</w:rPr>
      </w:pPr>
    </w:p>
    <w:p w14:paraId="6CDAE1CD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Ich melde mich hiermit verbindlich </w:t>
      </w:r>
      <w:r w:rsidR="00A62BAA">
        <w:rPr>
          <w:rFonts w:ascii="Helvetica" w:hAnsi="Helvetica" w:cs="Arial"/>
          <w:b/>
          <w:sz w:val="24"/>
          <w:szCs w:val="28"/>
        </w:rPr>
        <w:t xml:space="preserve">zum online Kurs </w:t>
      </w:r>
      <w:r w:rsidR="00093AD0">
        <w:rPr>
          <w:rFonts w:ascii="Helvetica" w:hAnsi="Helvetica" w:cs="Arial"/>
          <w:b/>
          <w:sz w:val="24"/>
          <w:szCs w:val="28"/>
        </w:rPr>
        <w:t xml:space="preserve">per ZOOM </w:t>
      </w:r>
      <w:r w:rsidRPr="00B509B1">
        <w:rPr>
          <w:rFonts w:ascii="Helvetica" w:hAnsi="Helvetica" w:cs="Arial"/>
          <w:b/>
          <w:sz w:val="24"/>
          <w:szCs w:val="28"/>
        </w:rPr>
        <w:t>an:</w:t>
      </w:r>
    </w:p>
    <w:p w14:paraId="2415583B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ab/>
      </w:r>
      <w:r w:rsidRPr="00B509B1">
        <w:rPr>
          <w:rFonts w:ascii="Helvetica" w:hAnsi="Helvetica" w:cs="Arial"/>
          <w:b/>
          <w:sz w:val="24"/>
          <w:szCs w:val="28"/>
        </w:rPr>
        <w:tab/>
      </w:r>
    </w:p>
    <w:p w14:paraId="61E6927E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DGL Mitglied    Ja  </w:t>
      </w:r>
      <w:r w:rsidRPr="00B509B1">
        <w:rPr>
          <w:rFonts w:ascii="Helvetica" w:hAnsi="Helvetica" w:cs="Arial"/>
          <w:b/>
          <w:sz w:val="24"/>
          <w:szCs w:val="28"/>
        </w:rPr>
        <w:sym w:font="Symbol" w:char="F07F"/>
      </w:r>
      <w:r w:rsidRPr="00B509B1">
        <w:rPr>
          <w:rFonts w:ascii="Helvetica" w:hAnsi="Helvetica" w:cs="Arial"/>
          <w:b/>
          <w:sz w:val="24"/>
          <w:szCs w:val="28"/>
        </w:rPr>
        <w:t xml:space="preserve">                  Nein </w:t>
      </w:r>
      <w:r w:rsidRPr="00B509B1">
        <w:rPr>
          <w:rFonts w:ascii="Helvetica" w:hAnsi="Helvetica" w:cs="Arial"/>
          <w:b/>
          <w:sz w:val="24"/>
          <w:szCs w:val="28"/>
        </w:rPr>
        <w:sym w:font="Symbol" w:char="F07F"/>
      </w:r>
    </w:p>
    <w:p w14:paraId="658EDB6A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</w:p>
    <w:p w14:paraId="34846413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DGL Mitglied:   350,00 € </w:t>
      </w:r>
    </w:p>
    <w:p w14:paraId="55FFFC53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Nicht Mitglied:  450,00 €  </w:t>
      </w:r>
    </w:p>
    <w:p w14:paraId="587FEAAC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</w:p>
    <w:p w14:paraId="3E5A9F40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Kontoverbindung: Sparkasse Aachen, </w:t>
      </w:r>
    </w:p>
    <w:p w14:paraId="359C4121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>IBAN:</w:t>
      </w:r>
      <w:r>
        <w:rPr>
          <w:rFonts w:ascii="Helvetica" w:hAnsi="Helvetica" w:cs="Arial"/>
          <w:b/>
          <w:sz w:val="24"/>
          <w:szCs w:val="28"/>
        </w:rPr>
        <w:t xml:space="preserve"> DE56 3905 0000 0042 0339 44 </w:t>
      </w:r>
      <w:r w:rsidRPr="00B509B1">
        <w:rPr>
          <w:rFonts w:ascii="Helvetica" w:hAnsi="Helvetica" w:cs="Arial"/>
          <w:b/>
          <w:sz w:val="24"/>
          <w:szCs w:val="28"/>
        </w:rPr>
        <w:t xml:space="preserve">    BIC:</w:t>
      </w:r>
      <w:r>
        <w:rPr>
          <w:rFonts w:ascii="Helvetica" w:hAnsi="Helvetica" w:cs="Arial"/>
          <w:b/>
          <w:sz w:val="24"/>
          <w:szCs w:val="28"/>
        </w:rPr>
        <w:t xml:space="preserve"> AACSDE33</w:t>
      </w:r>
    </w:p>
    <w:p w14:paraId="467B5186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>Verwendungszweck: LS</w:t>
      </w:r>
      <w:r w:rsidR="002F5C57">
        <w:rPr>
          <w:rFonts w:ascii="Helvetica" w:hAnsi="Helvetica" w:cs="Arial"/>
          <w:b/>
          <w:sz w:val="24"/>
          <w:szCs w:val="28"/>
        </w:rPr>
        <w:t>B</w:t>
      </w:r>
      <w:r w:rsidRPr="00B509B1">
        <w:rPr>
          <w:rFonts w:ascii="Helvetica" w:hAnsi="Helvetica" w:cs="Arial"/>
          <w:b/>
          <w:sz w:val="24"/>
          <w:szCs w:val="28"/>
        </w:rPr>
        <w:t xml:space="preserve"> Kurs </w:t>
      </w:r>
    </w:p>
    <w:p w14:paraId="03F366E9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32"/>
          <w:szCs w:val="32"/>
        </w:rPr>
      </w:pPr>
    </w:p>
    <w:p w14:paraId="2BBFBB55" w14:textId="60B510F2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Datum:</w:t>
      </w:r>
      <w:r>
        <w:rPr>
          <w:rFonts w:ascii="Helvetica" w:hAnsi="Helvetica" w:cs="Arial"/>
          <w:sz w:val="22"/>
          <w:szCs w:val="22"/>
        </w:rPr>
        <w:t xml:space="preserve"> </w:t>
      </w:r>
      <w:r w:rsidR="008D44CD">
        <w:rPr>
          <w:rFonts w:ascii="Helvetica" w:hAnsi="Helvetica" w:cs="Arial"/>
          <w:sz w:val="22"/>
          <w:szCs w:val="22"/>
        </w:rPr>
        <w:t>12</w:t>
      </w:r>
      <w:r>
        <w:rPr>
          <w:rFonts w:ascii="Helvetica" w:hAnsi="Helvetica" w:cs="Arial"/>
          <w:sz w:val="22"/>
          <w:szCs w:val="22"/>
        </w:rPr>
        <w:t>.</w:t>
      </w:r>
      <w:r w:rsidR="008D44CD">
        <w:rPr>
          <w:rFonts w:ascii="Helvetica" w:hAnsi="Helvetica" w:cs="Arial"/>
          <w:sz w:val="22"/>
          <w:szCs w:val="22"/>
        </w:rPr>
        <w:t>11</w:t>
      </w:r>
      <w:r>
        <w:rPr>
          <w:rFonts w:ascii="Helvetica" w:hAnsi="Helvetica" w:cs="Arial"/>
          <w:sz w:val="22"/>
          <w:szCs w:val="22"/>
        </w:rPr>
        <w:t>.20</w:t>
      </w:r>
      <w:r w:rsidR="00B106E3">
        <w:rPr>
          <w:rFonts w:ascii="Helvetica" w:hAnsi="Helvetica" w:cs="Arial"/>
          <w:sz w:val="22"/>
          <w:szCs w:val="22"/>
        </w:rPr>
        <w:t>2</w:t>
      </w:r>
      <w:r w:rsidR="00027C3A">
        <w:rPr>
          <w:rFonts w:ascii="Helvetica" w:hAnsi="Helvetica" w:cs="Arial"/>
          <w:sz w:val="22"/>
          <w:szCs w:val="22"/>
        </w:rPr>
        <w:t>2</w:t>
      </w:r>
      <w:r>
        <w:rPr>
          <w:rFonts w:ascii="Helvetica" w:hAnsi="Helvetica" w:cs="Arial"/>
          <w:sz w:val="22"/>
          <w:szCs w:val="22"/>
        </w:rPr>
        <w:t xml:space="preserve"> von 9.00 – </w:t>
      </w:r>
      <w:r w:rsidR="00B106E3">
        <w:rPr>
          <w:rFonts w:ascii="Helvetica" w:hAnsi="Helvetica" w:cs="Arial"/>
          <w:sz w:val="22"/>
          <w:szCs w:val="22"/>
        </w:rPr>
        <w:t xml:space="preserve">ca. </w:t>
      </w:r>
      <w:r>
        <w:rPr>
          <w:rFonts w:ascii="Helvetica" w:hAnsi="Helvetica" w:cs="Arial"/>
          <w:sz w:val="22"/>
          <w:szCs w:val="22"/>
        </w:rPr>
        <w:t>1</w:t>
      </w:r>
      <w:r w:rsidR="00093AD0">
        <w:rPr>
          <w:rFonts w:ascii="Helvetica" w:hAnsi="Helvetica" w:cs="Arial"/>
          <w:sz w:val="22"/>
          <w:szCs w:val="22"/>
        </w:rPr>
        <w:t>6</w:t>
      </w:r>
      <w:r>
        <w:rPr>
          <w:rFonts w:ascii="Helvetica" w:hAnsi="Helvetica" w:cs="Arial"/>
          <w:sz w:val="22"/>
          <w:szCs w:val="22"/>
        </w:rPr>
        <w:t>.00 Uhr</w:t>
      </w:r>
    </w:p>
    <w:p w14:paraId="758278AD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Kursleiter:</w:t>
      </w:r>
      <w:r>
        <w:rPr>
          <w:rFonts w:ascii="Helvetica" w:hAnsi="Helvetica" w:cs="Arial"/>
          <w:sz w:val="22"/>
          <w:szCs w:val="22"/>
        </w:rPr>
        <w:t xml:space="preserve"> P</w:t>
      </w:r>
      <w:r w:rsidR="00B75953">
        <w:rPr>
          <w:rFonts w:ascii="Helvetica" w:hAnsi="Helvetica" w:cs="Arial"/>
          <w:sz w:val="22"/>
          <w:szCs w:val="22"/>
        </w:rPr>
        <w:t>riv.-</w:t>
      </w:r>
      <w:proofErr w:type="spellStart"/>
      <w:r>
        <w:rPr>
          <w:rFonts w:ascii="Helvetica" w:hAnsi="Helvetica" w:cs="Arial"/>
          <w:sz w:val="22"/>
          <w:szCs w:val="22"/>
        </w:rPr>
        <w:t>D</w:t>
      </w:r>
      <w:r w:rsidR="00B75953">
        <w:rPr>
          <w:rFonts w:ascii="Helvetica" w:hAnsi="Helvetica" w:cs="Arial"/>
          <w:sz w:val="22"/>
          <w:szCs w:val="22"/>
        </w:rPr>
        <w:t>oz</w:t>
      </w:r>
      <w:proofErr w:type="spellEnd"/>
      <w:r w:rsidR="00B75953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 xml:space="preserve"> Dr. </w:t>
      </w:r>
      <w:proofErr w:type="spellStart"/>
      <w:r w:rsidR="00B75953">
        <w:rPr>
          <w:rFonts w:ascii="Helvetica" w:hAnsi="Helvetica" w:cs="Arial"/>
          <w:sz w:val="22"/>
          <w:szCs w:val="22"/>
        </w:rPr>
        <w:t>rer</w:t>
      </w:r>
      <w:proofErr w:type="spellEnd"/>
      <w:r w:rsidR="00B75953">
        <w:rPr>
          <w:rFonts w:ascii="Helvetica" w:hAnsi="Helvetica" w:cs="Arial"/>
          <w:sz w:val="22"/>
          <w:szCs w:val="22"/>
        </w:rPr>
        <w:t xml:space="preserve">. </w:t>
      </w:r>
      <w:proofErr w:type="spellStart"/>
      <w:r>
        <w:rPr>
          <w:rFonts w:ascii="Helvetica" w:hAnsi="Helvetica" w:cs="Arial"/>
          <w:sz w:val="22"/>
          <w:szCs w:val="22"/>
        </w:rPr>
        <w:t>medic</w:t>
      </w:r>
      <w:proofErr w:type="spellEnd"/>
      <w:r>
        <w:rPr>
          <w:rFonts w:ascii="Helvetica" w:hAnsi="Helvetica" w:cs="Arial"/>
          <w:sz w:val="22"/>
          <w:szCs w:val="22"/>
        </w:rPr>
        <w:t xml:space="preserve">. René Franzen </w:t>
      </w:r>
    </w:p>
    <w:p w14:paraId="295C8C05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  <w:u w:val="single"/>
        </w:rPr>
      </w:pPr>
    </w:p>
    <w:p w14:paraId="5E74695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Name, Vorname:………………………………………………………………………………………..</w:t>
      </w:r>
    </w:p>
    <w:p w14:paraId="32FB14EA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655E1FB6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Straße/ Nr.:………………………………………………………………………………………………</w:t>
      </w:r>
    </w:p>
    <w:p w14:paraId="66F366A0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22B4FC57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PLZ und Ort:…………………………………………………………………………………………….</w:t>
      </w:r>
    </w:p>
    <w:p w14:paraId="144164E2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2BC7EC53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Tel. …………………………………………………………………………………………….</w:t>
      </w:r>
    </w:p>
    <w:p w14:paraId="2FC1E4CD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3C734C3D" w14:textId="77777777" w:rsidR="00582540" w:rsidRPr="00027C3A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bCs/>
          <w:color w:val="FF0000"/>
          <w:sz w:val="22"/>
          <w:szCs w:val="22"/>
        </w:rPr>
      </w:pPr>
      <w:r w:rsidRPr="00027C3A">
        <w:rPr>
          <w:rFonts w:ascii="Helvetica" w:hAnsi="Helvetica" w:cs="Arial"/>
          <w:b/>
          <w:bCs/>
          <w:color w:val="FF0000"/>
          <w:sz w:val="22"/>
          <w:szCs w:val="22"/>
        </w:rPr>
        <w:t>E-Mail:…………………………………………………………………………………………………</w:t>
      </w:r>
    </w:p>
    <w:p w14:paraId="2E4089B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7CF0FFBB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  <w:r w:rsidRPr="00911B1C">
        <w:rPr>
          <w:rFonts w:ascii="Arial" w:hAnsi="Arial"/>
          <w:b/>
          <w:snapToGrid w:val="0"/>
          <w:szCs w:val="24"/>
        </w:rPr>
        <w:t xml:space="preserve">Die Bestätigung Ihrer Anmeldung erfolgt nach dem Eingang Ihrer Kursgebühren </w:t>
      </w:r>
    </w:p>
    <w:p w14:paraId="448FB49A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</w:p>
    <w:p w14:paraId="58104199" w14:textId="77777777" w:rsidR="00582540" w:rsidRPr="00911B1C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</w:p>
    <w:p w14:paraId="02B179A1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 w:val="24"/>
          <w:szCs w:val="24"/>
        </w:rPr>
      </w:pPr>
    </w:p>
    <w:p w14:paraId="6D93D04E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..........................…………………..</w:t>
      </w:r>
      <w:r>
        <w:rPr>
          <w:rFonts w:ascii="Helvetica" w:hAnsi="Helvetica" w:cs="Arial"/>
          <w:sz w:val="16"/>
          <w:szCs w:val="16"/>
        </w:rPr>
        <w:tab/>
        <w:t>…………………………………………………..</w:t>
      </w:r>
    </w:p>
    <w:p w14:paraId="5AAB30BB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     Unterschrift/ Stempel</w:t>
      </w:r>
      <w:r>
        <w:rPr>
          <w:rFonts w:ascii="Helvetica" w:hAnsi="Helvetica" w:cs="Arial"/>
          <w:sz w:val="16"/>
          <w:szCs w:val="16"/>
        </w:rPr>
        <w:tab/>
        <w:t xml:space="preserve">          Ort/ Datum</w:t>
      </w:r>
    </w:p>
    <w:p w14:paraId="7479522B" w14:textId="77777777" w:rsidR="00582540" w:rsidRDefault="00582540">
      <w:pPr>
        <w:rPr>
          <w:rFonts w:ascii="Arial" w:hAnsi="Arial"/>
          <w:sz w:val="24"/>
          <w:szCs w:val="24"/>
        </w:rPr>
      </w:pPr>
    </w:p>
    <w:p w14:paraId="6D522C76" w14:textId="77777777" w:rsidR="00582540" w:rsidRPr="00714B2B" w:rsidRDefault="00582540">
      <w:pPr>
        <w:rPr>
          <w:rFonts w:ascii="Arial" w:hAnsi="Arial"/>
          <w:szCs w:val="24"/>
        </w:rPr>
      </w:pPr>
    </w:p>
    <w:sectPr w:rsidR="00582540" w:rsidRPr="00714B2B" w:rsidSect="00582540">
      <w:headerReference w:type="default" r:id="rId6"/>
      <w:footerReference w:type="default" r:id="rId7"/>
      <w:pgSz w:w="11906" w:h="16838"/>
      <w:pgMar w:top="241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FC10" w14:textId="77777777" w:rsidR="008C3CDA" w:rsidRDefault="008C3CDA">
      <w:r>
        <w:separator/>
      </w:r>
    </w:p>
  </w:endnote>
  <w:endnote w:type="continuationSeparator" w:id="0">
    <w:p w14:paraId="652EDAA5" w14:textId="77777777" w:rsidR="008C3CDA" w:rsidRDefault="008C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D179" w14:textId="77777777" w:rsidR="00582540" w:rsidRPr="00DD4ECA" w:rsidRDefault="00582540" w:rsidP="00582540">
    <w:pPr>
      <w:rPr>
        <w:sz w:val="24"/>
      </w:rPr>
    </w:pPr>
    <w:r w:rsidRPr="00DD4ECA">
      <w:rPr>
        <w:sz w:val="24"/>
      </w:rPr>
      <w:t xml:space="preserve">Bankverbindung: Sparkasse Aachen, BIC AACSDE33/ IBAN: </w:t>
    </w:r>
    <w:r>
      <w:rPr>
        <w:sz w:val="24"/>
      </w:rPr>
      <w:t>DE56 390500000</w:t>
    </w:r>
    <w:r w:rsidRPr="00DD4ECA">
      <w:rPr>
        <w:sz w:val="24"/>
      </w:rPr>
      <w:t>0420339 44</w:t>
    </w:r>
  </w:p>
  <w:p w14:paraId="4E7A0F89" w14:textId="77777777" w:rsidR="00582540" w:rsidRPr="00DD4ECA" w:rsidRDefault="00D75290">
    <w:pPr>
      <w:pStyle w:val="Fuzeile"/>
      <w:rPr>
        <w:sz w:val="24"/>
      </w:rPr>
    </w:pPr>
    <w:r w:rsidRPr="00DD4ECA"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8F1F1" wp14:editId="6AB69492">
              <wp:simplePos x="0" y="0"/>
              <wp:positionH relativeFrom="column">
                <wp:posOffset>-163195</wp:posOffset>
              </wp:positionH>
              <wp:positionV relativeFrom="paragraph">
                <wp:posOffset>-370840</wp:posOffset>
              </wp:positionV>
              <wp:extent cx="6217920" cy="182880"/>
              <wp:effectExtent l="0" t="0" r="0" b="0"/>
              <wp:wrapTight wrapText="bothSides">
                <wp:wrapPolygon edited="0">
                  <wp:start x="-33" y="0"/>
                  <wp:lineTo x="-33" y="19350"/>
                  <wp:lineTo x="21600" y="19350"/>
                  <wp:lineTo x="21600" y="0"/>
                  <wp:lineTo x="-33" y="0"/>
                </wp:wrapPolygon>
              </wp:wrapTight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21792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7401CE" id="Rectangle 1" o:spid="_x0000_s1026" style="position:absolute;margin-left:-12.85pt;margin-top:-29.2pt;width:489.6pt;height:14.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" fillcolor="red" stroked="f">
              <v:path arrowok="t"/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E8F6" w14:textId="77777777" w:rsidR="008C3CDA" w:rsidRDefault="008C3CDA">
      <w:r>
        <w:separator/>
      </w:r>
    </w:p>
  </w:footnote>
  <w:footnote w:type="continuationSeparator" w:id="0">
    <w:p w14:paraId="6C77A840" w14:textId="77777777" w:rsidR="008C3CDA" w:rsidRDefault="008C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4194" w14:textId="77777777" w:rsidR="00582540" w:rsidRDefault="00D75290" w:rsidP="00582540">
    <w:pPr>
      <w:pStyle w:val="text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B0206A" wp14:editId="40D86304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914400" cy="1028700"/>
          <wp:effectExtent l="0" t="0" r="0" b="0"/>
          <wp:wrapNone/>
          <wp:docPr id="6" name="Bild 2" descr="logo_1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1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540">
      <w:t xml:space="preserve"> </w:t>
    </w:r>
  </w:p>
  <w:p w14:paraId="6EAC9AF0" w14:textId="77777777" w:rsidR="00582540" w:rsidRDefault="00582540" w:rsidP="00582540">
    <w:pPr>
      <w:pStyle w:val="text"/>
      <w:ind w:left="4956" w:firstLine="708"/>
      <w:rPr>
        <w:rFonts w:ascii="Arial" w:hAnsi="Arial" w:cs="Arial"/>
        <w:sz w:val="16"/>
        <w:szCs w:val="18"/>
      </w:rPr>
    </w:pPr>
    <w:r>
      <w:rPr>
        <w:color w:val="0000FF"/>
        <w:lang w:val="pt-BR"/>
      </w:rPr>
      <w:tab/>
    </w:r>
    <w:r>
      <w:rPr>
        <w:color w:val="0000FF"/>
        <w:lang w:val="pt-BR"/>
      </w:rPr>
      <w:tab/>
    </w:r>
    <w:r w:rsidR="00D75290" w:rsidRPr="00A110E6">
      <w:rPr>
        <w:b/>
        <w:noProof/>
        <w:sz w:val="44"/>
      </w:rPr>
      <w:drawing>
        <wp:inline distT="0" distB="0" distL="0" distR="0" wp14:anchorId="485B687E" wp14:editId="75C49405">
          <wp:extent cx="603250" cy="321310"/>
          <wp:effectExtent l="0" t="0" r="0" b="0"/>
          <wp:docPr id="3" name="Bild 2" descr="Logo DGZM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DGZMK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0D0A9" w14:textId="77777777" w:rsidR="00582540" w:rsidRPr="00923750" w:rsidRDefault="00582540" w:rsidP="00582540">
    <w:pPr>
      <w:ind w:left="6372"/>
      <w:rPr>
        <w:rFonts w:ascii="Arial" w:hAnsi="Arial"/>
        <w:sz w:val="16"/>
      </w:rPr>
    </w:pPr>
    <w:r w:rsidRPr="00923750">
      <w:rPr>
        <w:rFonts w:ascii="Arial" w:hAnsi="Arial"/>
        <w:sz w:val="16"/>
      </w:rPr>
      <w:t>Assoziierte Gesellschaft der DGZMK</w:t>
    </w:r>
  </w:p>
  <w:p w14:paraId="7611DDC0" w14:textId="77777777" w:rsidR="00582540" w:rsidRDefault="00D752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6F7363" wp14:editId="7BAA6245">
              <wp:simplePos x="0" y="0"/>
              <wp:positionH relativeFrom="column">
                <wp:posOffset>-48895</wp:posOffset>
              </wp:positionH>
              <wp:positionV relativeFrom="paragraph">
                <wp:posOffset>391160</wp:posOffset>
              </wp:positionV>
              <wp:extent cx="2743200" cy="3429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0A421" w14:textId="77777777" w:rsidR="00582540" w:rsidRPr="00923750" w:rsidRDefault="00582540" w:rsidP="0058254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 xml:space="preserve">DGL c/o Universitätsklinikum Aachen, Klinik für ZPP, </w:t>
                          </w:r>
                          <w:proofErr w:type="spellStart"/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>Pauwelsstr</w:t>
                          </w:r>
                          <w:proofErr w:type="spellEnd"/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>. 30, D-52074 Aachen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F73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85pt;margin-top:30.8pt;width:3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" filled="f" stroked="f">
              <v:path arrowok="t"/>
              <v:textbox>
                <w:txbxContent>
                  <w:p w14:paraId="6840A421" w14:textId="77777777" w:rsidR="00582540" w:rsidRPr="00923750" w:rsidRDefault="00582540" w:rsidP="00582540">
                    <w:pPr>
                      <w:rPr>
                        <w:rFonts w:ascii="Arial" w:hAnsi="Arial"/>
                        <w:sz w:val="16"/>
                      </w:rPr>
                    </w:pPr>
                    <w:r w:rsidRPr="00923750">
                      <w:rPr>
                        <w:rFonts w:ascii="Arial" w:hAnsi="Arial"/>
                        <w:sz w:val="16"/>
                      </w:rPr>
                      <w:t xml:space="preserve">DGL c/o Universitätsklinikum Aachen, Klinik für ZPP, </w:t>
                    </w:r>
                    <w:proofErr w:type="spellStart"/>
                    <w:r w:rsidRPr="00923750">
                      <w:rPr>
                        <w:rFonts w:ascii="Arial" w:hAnsi="Arial"/>
                        <w:sz w:val="16"/>
                      </w:rPr>
                      <w:t>Pauwelsstr</w:t>
                    </w:r>
                    <w:proofErr w:type="spellEnd"/>
                    <w:r w:rsidRPr="00923750">
                      <w:rPr>
                        <w:rFonts w:ascii="Arial" w:hAnsi="Arial"/>
                        <w:sz w:val="16"/>
                      </w:rPr>
                      <w:t>. 30, D-52074 Aachen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2D"/>
    <w:rsid w:val="00027C3A"/>
    <w:rsid w:val="000718F2"/>
    <w:rsid w:val="00093AD0"/>
    <w:rsid w:val="001813F9"/>
    <w:rsid w:val="001B3F7B"/>
    <w:rsid w:val="001E7158"/>
    <w:rsid w:val="002F5C57"/>
    <w:rsid w:val="003770AA"/>
    <w:rsid w:val="0041120B"/>
    <w:rsid w:val="004F19AD"/>
    <w:rsid w:val="005127CD"/>
    <w:rsid w:val="005448FD"/>
    <w:rsid w:val="00573453"/>
    <w:rsid w:val="00582540"/>
    <w:rsid w:val="006B58FF"/>
    <w:rsid w:val="00824FAB"/>
    <w:rsid w:val="00870259"/>
    <w:rsid w:val="008C3CDA"/>
    <w:rsid w:val="008D44CD"/>
    <w:rsid w:val="009B4AE3"/>
    <w:rsid w:val="00A06CC5"/>
    <w:rsid w:val="00A250F3"/>
    <w:rsid w:val="00A62BAA"/>
    <w:rsid w:val="00AB7D0A"/>
    <w:rsid w:val="00B106E3"/>
    <w:rsid w:val="00B75953"/>
    <w:rsid w:val="00C22301"/>
    <w:rsid w:val="00D35530"/>
    <w:rsid w:val="00D5662D"/>
    <w:rsid w:val="00D75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7C5251"/>
  <w15:chartTrackingRefBased/>
  <w15:docId w15:val="{E39F8BA2-55AA-3040-B924-D66FD61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2521"/>
    <w:rPr>
      <w:lang w:eastAsia="de-DE"/>
    </w:rPr>
  </w:style>
  <w:style w:type="paragraph" w:styleId="berschrift1">
    <w:name w:val="heading 1"/>
    <w:basedOn w:val="Standard"/>
    <w:next w:val="Standard"/>
    <w:qFormat/>
    <w:rsid w:val="00FC2521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FC2521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C2521"/>
    <w:pPr>
      <w:keepNext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FC2521"/>
    <w:rPr>
      <w:rFonts w:ascii="Lucida Sans Unicode" w:hAnsi="Lucida Sans Unicode"/>
      <w:sz w:val="24"/>
    </w:rPr>
  </w:style>
  <w:style w:type="character" w:styleId="Hyperlink">
    <w:name w:val="Hyperlink"/>
    <w:rsid w:val="00FC2521"/>
    <w:rPr>
      <w:color w:val="0000FF"/>
      <w:u w:val="single"/>
    </w:rPr>
  </w:style>
  <w:style w:type="paragraph" w:styleId="Sprechblasentext">
    <w:name w:val="Balloon Text"/>
    <w:basedOn w:val="Standard"/>
    <w:semiHidden/>
    <w:rsid w:val="006274E9"/>
    <w:rPr>
      <w:rFonts w:ascii="Tahoma" w:hAnsi="Tahoma" w:cs="Tahoma"/>
      <w:sz w:val="16"/>
      <w:szCs w:val="16"/>
    </w:rPr>
  </w:style>
  <w:style w:type="character" w:customStyle="1" w:styleId="MittleresRaster11">
    <w:name w:val="Mittleres Raster 11"/>
    <w:uiPriority w:val="99"/>
    <w:semiHidden/>
    <w:rsid w:val="00E166B2"/>
    <w:rPr>
      <w:color w:val="808080"/>
    </w:rPr>
  </w:style>
  <w:style w:type="character" w:styleId="BesuchterLink">
    <w:name w:val="FollowedHyperlink"/>
    <w:rsid w:val="007A6176"/>
    <w:rPr>
      <w:color w:val="800080"/>
      <w:u w:val="single"/>
    </w:rPr>
  </w:style>
  <w:style w:type="paragraph" w:styleId="Kopfzeile">
    <w:name w:val="header"/>
    <w:basedOn w:val="Standard"/>
    <w:link w:val="KopfzeileZchn"/>
    <w:rsid w:val="00714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14B2B"/>
  </w:style>
  <w:style w:type="paragraph" w:styleId="Fuzeile">
    <w:name w:val="footer"/>
    <w:basedOn w:val="Standard"/>
    <w:link w:val="FuzeileZchn"/>
    <w:rsid w:val="00714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1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c:ftj89vps69d4x62wl_1pfh4h0000gq:T:com.apple.mail:com.apple.mail:compose:attach:DGL%20Briefpap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Macintosh%20HD:private:var:folders:rc:ftj89vps69d4x62wl_1pfh4h0000gq:T:com.apple.mail:com.apple.mail:compose:attach:DGL%20Briefpapier.dot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Speck</dc:creator>
  <cp:keywords/>
  <cp:lastModifiedBy>Speck, Eva</cp:lastModifiedBy>
  <cp:revision>2</cp:revision>
  <cp:lastPrinted>2021-08-30T08:35:00Z</cp:lastPrinted>
  <dcterms:created xsi:type="dcterms:W3CDTF">2022-07-11T12:47:00Z</dcterms:created>
  <dcterms:modified xsi:type="dcterms:W3CDTF">2022-07-11T12:47:00Z</dcterms:modified>
</cp:coreProperties>
</file>